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9DF7" w14:textId="77777777" w:rsidR="00AD5898" w:rsidRPr="00483416" w:rsidRDefault="00AD5898">
      <w:r w:rsidRPr="00483416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5DDC505" wp14:editId="57DC41A8">
                <wp:simplePos x="0" y="0"/>
                <wp:positionH relativeFrom="page">
                  <wp:posOffset>0</wp:posOffset>
                </wp:positionH>
                <wp:positionV relativeFrom="paragraph">
                  <wp:posOffset>-539750</wp:posOffset>
                </wp:positionV>
                <wp:extent cx="3272589" cy="10058400"/>
                <wp:effectExtent l="0" t="0" r="0" b="0"/>
                <wp:wrapNone/>
                <wp:docPr id="8" name="Grupo 8" descr="elementos decorativo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589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ctángulo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upo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orma libre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a libre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bre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orma libre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EB1BC2B" id="Grupo 8" o:spid="_x0000_s1026" alt="elementos decorativos&#10;" style="position:absolute;margin-left:0;margin-top:-42.5pt;width:257.7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">
                <v:rect id="Rectángulo 604" o:spid="_x0000_s1027" style="position:absolute;width:32639;height:100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" fillcolor="#0f3344 [3204]" stroked="f"/>
                <v:group id="Grupo 1" o:spid="_x0000_s1028" style="position:absolute;top:74676;width:32639;height:25908" coordorigin="62,74725" coordsize="32640,25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orma libre 605" o:spid="_x0000_s1029" style="position:absolute;left:62;top:74725;width:32640;height:25910;visibility:visible;mso-wrap-style:square;v-text-anchor:top" coordsize="506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&#13;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orma libre 606" o:spid="_x0000_s1030" style="position:absolute;left:3941;top:78620;width:28761;height:22015;visibility:visible;mso-wrap-style:square;v-text-anchor:top" coordsize="446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&#13;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orma libre 608" o:spid="_x0000_s1031" style="position:absolute;left:62;top:87703;width:28387;height:12932;visibility:visible;mso-wrap-style:square;v-text-anchor:top" coordsize="440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&#13;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orma libre 5" o:spid="_x0000_s1032" style="position:absolute;width:32725;height:29067;visibility:visible;mso-wrap-style:square;v-text-anchor:top" coordsize="50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&#13;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a de diseño"/>
      </w:tblPr>
      <w:tblGrid>
        <w:gridCol w:w="831"/>
        <w:gridCol w:w="2858"/>
        <w:gridCol w:w="1035"/>
        <w:gridCol w:w="5942"/>
      </w:tblGrid>
      <w:tr w:rsidR="00647A4B" w:rsidRPr="00483416" w14:paraId="4ED293C1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56E7E84B" w14:textId="77777777" w:rsidR="00647A4B" w:rsidRPr="00483416" w:rsidRDefault="003911FB" w:rsidP="00647A4B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483416">
              <w:rPr>
                <w:rFonts w:ascii="Times New Roman" w:hAnsi="Times New Roman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7CFB900" wp14:editId="36F90F37">
                      <wp:extent cx="1810385" cy="1810385"/>
                      <wp:effectExtent l="0" t="0" r="18415" b="18415"/>
                      <wp:docPr id="1" name="Elipse 1" descr="foto de cara de muj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9A449E" id="Elipse 1" o:spid="_x0000_s1026" alt="foto de cara de mujer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" strokecolor="#071921 [1604]" strokeweight="1pt">
                      <v:fill r:id="rId11" o:title="foto de cara de mujer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19C75DBD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1063E2FF" w14:textId="77777777" w:rsidR="00647A4B" w:rsidRPr="00483416" w:rsidRDefault="00000000" w:rsidP="00222466">
            <w:pPr>
              <w:pStyle w:val="Ttulo"/>
            </w:pPr>
            <w:sdt>
              <w:sdtPr>
                <w:id w:val="-1625693074"/>
                <w:placeholder>
                  <w:docPart w:val="118168B8221ED4428ED7B6DD12F9905C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[Nombre]</w:t>
                </w:r>
              </w:sdtContent>
            </w:sdt>
            <w:r w:rsidR="00647A4B" w:rsidRPr="00483416">
              <w:rPr>
                <w:lang w:bidi="es-ES"/>
              </w:rPr>
              <w:t xml:space="preserve"> </w:t>
            </w:r>
            <w:sdt>
              <w:sdtPr>
                <w:id w:val="1980958706"/>
                <w:placeholder>
                  <w:docPart w:val="70503FFE2339D242B0F6CAC2A62F0FB3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[Apellidos]</w:t>
                </w:r>
              </w:sdtContent>
            </w:sdt>
          </w:p>
          <w:p w14:paraId="6308011D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Experiencia</w:t>
            </w:r>
          </w:p>
          <w:p w14:paraId="451FA361" w14:textId="77777777" w:rsidR="00647A4B" w:rsidRPr="00483416" w:rsidRDefault="00000000" w:rsidP="00C4452C">
            <w:pPr>
              <w:pStyle w:val="Ttulo2"/>
            </w:pPr>
            <w:sdt>
              <w:sdtPr>
                <w:id w:val="201059472"/>
                <w:placeholder>
                  <w:docPart w:val="B015DCD562AFE0469BE7E447AE8D33BB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-1419934752"/>
                <w:placeholder>
                  <w:docPart w:val="DB7F96EA4B4CD84F8B8C1C7CD60A061F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69CBA504" w14:textId="77777777" w:rsidR="00647A4B" w:rsidRPr="00483416" w:rsidRDefault="00000000" w:rsidP="000F7D04">
            <w:sdt>
              <w:sdtPr>
                <w:id w:val="-1167319978"/>
                <w:placeholder>
                  <w:docPart w:val="480DEFE084A0FE4096DB1D5FC9B6BFD2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2029511879"/>
                <w:placeholder>
                  <w:docPart w:val="F0193239EC34A34DBE1E921E28F0B33B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315797015"/>
                <w:placeholder>
                  <w:docPart w:val="75C6FED4CB4CEC469DC7CF3103B0E804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p w14:paraId="4486700E" w14:textId="77777777" w:rsidR="00647A4B" w:rsidRPr="00483416" w:rsidRDefault="00000000" w:rsidP="00C4452C">
            <w:pPr>
              <w:pStyle w:val="Ttulo2"/>
            </w:pPr>
            <w:sdt>
              <w:sdtPr>
                <w:id w:val="1889063361"/>
                <w:placeholder>
                  <w:docPart w:val="04455FD26D90A44CBA95F18A50B51A94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1060751496"/>
                <w:placeholder>
                  <w:docPart w:val="BDBC1716D05710439C40EC931E5F2F0A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7485AE9C" w14:textId="77777777" w:rsidR="00647A4B" w:rsidRPr="00483416" w:rsidRDefault="00000000" w:rsidP="000F7D04">
            <w:sdt>
              <w:sdtPr>
                <w:id w:val="2089416168"/>
                <w:placeholder>
                  <w:docPart w:val="B6CC5994A53A4244972578A617B4BD66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lang w:bidi="es-ES"/>
              </w:rPr>
              <w:t xml:space="preserve"> • </w:t>
            </w:r>
            <w:sdt>
              <w:sdtPr>
                <w:id w:val="578792993"/>
                <w:placeholder>
                  <w:docPart w:val="AACD7E2EC3F2F14A9DBE1FA5497AFA8C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lang w:bidi="es-ES"/>
              </w:rPr>
              <w:t xml:space="preserve"> • </w:t>
            </w:r>
            <w:sdt>
              <w:sdtPr>
                <w:id w:val="-1847401369"/>
                <w:placeholder>
                  <w:docPart w:val="1FC3C5F39C90A240A4B65C357983706A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p w14:paraId="47889B98" w14:textId="77777777" w:rsidR="00647A4B" w:rsidRPr="00483416" w:rsidRDefault="00000000" w:rsidP="00C4452C">
            <w:pPr>
              <w:pStyle w:val="Ttulo2"/>
            </w:pPr>
            <w:sdt>
              <w:sdtPr>
                <w:id w:val="-848477920"/>
                <w:placeholder>
                  <w:docPart w:val="A953CDE50189E74A91559E6562B03186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inicio]</w:t>
                </w:r>
              </w:sdtContent>
            </w:sdt>
            <w:r w:rsidR="00647A4B" w:rsidRPr="00483416">
              <w:rPr>
                <w:lang w:bidi="es-ES"/>
              </w:rPr>
              <w:t>-</w:t>
            </w:r>
            <w:sdt>
              <w:sdtPr>
                <w:id w:val="-1252506306"/>
                <w:placeholder>
                  <w:docPart w:val="CBDC432362BD074EA3AD274C6CE676BA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[Fecha de finalización]</w:t>
                </w:r>
              </w:sdtContent>
            </w:sdt>
          </w:p>
          <w:p w14:paraId="5EC5F8E6" w14:textId="77777777" w:rsidR="00647A4B" w:rsidRPr="00483416" w:rsidRDefault="00000000" w:rsidP="00F51250">
            <w:sdt>
              <w:sdtPr>
                <w:id w:val="-1462188416"/>
                <w:placeholder>
                  <w:docPart w:val="D848003453292F4EB979AE802DDC5BAE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647A4B" w:rsidRPr="00483416">
                  <w:rPr>
                    <w:lang w:bidi="es-ES"/>
                  </w:rPr>
                  <w:t>[Cargo]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768142880"/>
                <w:placeholder>
                  <w:docPart w:val="56E5287EF56E9948828B9EEEBE83E631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[Puesto]</w:t>
                </w:r>
              </w:sdtContent>
            </w:sdt>
            <w:r w:rsidR="00647A4B" w:rsidRPr="00483416">
              <w:rPr>
                <w:rStyle w:val="Textoennegrita"/>
                <w:color w:val="auto"/>
                <w:lang w:bidi="es-ES"/>
              </w:rPr>
              <w:t xml:space="preserve"> • </w:t>
            </w:r>
            <w:sdt>
              <w:sdtPr>
                <w:id w:val="-1452551456"/>
                <w:placeholder>
                  <w:docPart w:val="20231934EC469C41AA890882F8CBC03D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[Nombre de la empresa]</w:t>
                </w:r>
              </w:sdtContent>
            </w:sdt>
          </w:p>
          <w:sdt>
            <w:sdtPr>
              <w:id w:val="-770157231"/>
              <w:placeholder>
                <w:docPart w:val="0CA52C1015CD04468D170699F32B3C53"/>
              </w:placeholder>
              <w:temporary/>
              <w:showingPlcHdr/>
              <w15:appearance w15:val="hidden"/>
            </w:sdtPr>
            <w:sdtContent>
              <w:p w14:paraId="6BEA71DC" w14:textId="77777777" w:rsidR="00647A4B" w:rsidRPr="00483416" w:rsidRDefault="00647A4B" w:rsidP="000F7D04">
                <w:r w:rsidRPr="00483416">
                  <w:rPr>
                    <w:lang w:bidi="es-ES"/>
                  </w:rPr>
                  <w:t>[Aquí puede introducir un breve resumen de sus principales responsabilidades y sus logros más destacados.]</w:t>
                </w:r>
              </w:p>
            </w:sdtContent>
          </w:sdt>
          <w:p w14:paraId="1C1EEAC0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Educación</w:t>
            </w:r>
          </w:p>
          <w:p w14:paraId="69209BE4" w14:textId="77777777" w:rsidR="00647A4B" w:rsidRPr="00483416" w:rsidRDefault="00000000" w:rsidP="00F51250">
            <w:pPr>
              <w:pStyle w:val="Ttulo2"/>
            </w:pPr>
            <w:sdt>
              <w:sdtPr>
                <w:id w:val="245614494"/>
                <w:placeholder>
                  <w:docPart w:val="F182EAD5DA91BE478A170E786BF570B0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rStyle w:val="Ttulo2Car"/>
                    <w:b/>
                    <w:lang w:bidi="es-ES"/>
                  </w:rPr>
                  <w:t>[Nombre del colegio]</w:t>
                </w:r>
              </w:sdtContent>
            </w:sdt>
            <w:r w:rsidR="00647A4B" w:rsidRPr="00483416">
              <w:rPr>
                <w:lang w:bidi="es-ES"/>
              </w:rPr>
              <w:t xml:space="preserve">, </w:t>
            </w:r>
            <w:sdt>
              <w:sdtPr>
                <w:id w:val="141007519"/>
                <w:placeholder>
                  <w:docPart w:val="286B705241F7AF4E9BFDD5CE57B94D0F"/>
                </w:placeholder>
                <w:temporary/>
                <w:showingPlcHdr/>
                <w15:appearance w15:val="hidden"/>
              </w:sdtPr>
              <w:sdtContent>
                <w:r w:rsidR="00647A4B" w:rsidRPr="00483416">
                  <w:rPr>
                    <w:lang w:bidi="es-ES"/>
                  </w:rPr>
                  <w:t>[Ciudad, provincia]</w:t>
                </w:r>
              </w:sdtContent>
            </w:sdt>
          </w:p>
          <w:sdt>
            <w:sdtPr>
              <w:id w:val="-1240391264"/>
              <w:placeholder>
                <w:docPart w:val="8489310225692B478EA5D90446B33912"/>
              </w:placeholder>
              <w:temporary/>
              <w:showingPlcHdr/>
              <w15:appearance w15:val="hidden"/>
            </w:sdtPr>
            <w:sdtContent>
              <w:p w14:paraId="2309795C" w14:textId="77777777" w:rsidR="00647A4B" w:rsidRPr="00483416" w:rsidRDefault="00647A4B" w:rsidP="00F51250">
                <w:pPr>
                  <w:pStyle w:val="Listaconvietas"/>
                </w:pPr>
                <w:r w:rsidRPr="00483416">
                  <w:rPr>
                    <w:lang w:bidi="es-ES"/>
                  </w:rPr>
                  <w:t>[Aquí puede indicar su calificación media y escribir un resumen breve de los trabajos de clase, los premios y las matrículas de honor relevantes.]</w:t>
                </w:r>
              </w:p>
            </w:sdtContent>
          </w:sdt>
          <w:p w14:paraId="3D8177BE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Comunicación</w:t>
            </w:r>
          </w:p>
          <w:sdt>
            <w:sdtPr>
              <w:id w:val="1048178819"/>
              <w:placeholder>
                <w:docPart w:val="D6D023B4B7C0744B943CF263292BA4BF"/>
              </w:placeholder>
              <w:temporary/>
              <w:showingPlcHdr/>
              <w15:appearance w15:val="hidden"/>
            </w:sdtPr>
            <w:sdtContent>
              <w:p w14:paraId="2ADB8C24" w14:textId="77777777" w:rsidR="00647A4B" w:rsidRPr="00483416" w:rsidRDefault="003911FB" w:rsidP="003911FB">
                <w:r w:rsidRPr="00483416">
                  <w:rPr>
                    <w:lang w:bidi="es-ES"/>
                  </w:rPr>
                  <w:t>[¿Quiere colocar su propia imagen en el círculo? Es fácil. Seleccione la imagen y haga clic derecho. Seleccione "Rellenar" en el menú contextual. Seleccione Imagen... de la lista. Vaya a su equipo para obtener la imagen adecuada. Haga clic en Aceptar para insertar la imagen seleccionada.]</w:t>
                </w:r>
              </w:p>
            </w:sdtContent>
          </w:sdt>
          <w:p w14:paraId="439C0BEE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Liderazgo</w:t>
            </w:r>
          </w:p>
          <w:sdt>
            <w:sdtPr>
              <w:id w:val="-165710132"/>
              <w:placeholder>
                <w:docPart w:val="3C0ED90A3E5EFD4E926946F699614119"/>
              </w:placeholder>
              <w:temporary/>
              <w:showingPlcHdr/>
              <w15:appearance w15:val="hidden"/>
            </w:sdtPr>
            <w:sdtContent>
              <w:p w14:paraId="548294E8" w14:textId="77777777" w:rsidR="00647A4B" w:rsidRPr="00483416" w:rsidRDefault="003911FB" w:rsidP="000F7D04">
                <w:r w:rsidRPr="00483416">
                  <w:rPr>
                    <w:lang w:bidi="es-ES"/>
                  </w:rPr>
                  <w:t>[Después de insertar la imagen, selecciónela de nuevo. Vaya al menú Formato de herramientas de imagen. Haga clic en la flecha hacia abajo "Recortar" y seleccione "Rellenar" de la lista. Esto ajustará automáticamente la imagen para recortarla. Puede hacer clic y arrastrar la imagen para colocarla correctamente.]</w:t>
                </w:r>
              </w:p>
            </w:sdtContent>
          </w:sdt>
          <w:p w14:paraId="30977441" w14:textId="77777777" w:rsidR="00647A4B" w:rsidRPr="00483416" w:rsidRDefault="00647A4B" w:rsidP="00C4452C">
            <w:pPr>
              <w:pStyle w:val="Ttulo1"/>
            </w:pPr>
            <w:r w:rsidRPr="00483416">
              <w:rPr>
                <w:lang w:bidi="es-ES"/>
              </w:rPr>
              <w:t>Referencias</w:t>
            </w:r>
          </w:p>
          <w:sdt>
            <w:sdtPr>
              <w:id w:val="-494037895"/>
              <w:placeholder>
                <w:docPart w:val="1D5D108C6211FF48993643F0CA870704"/>
              </w:placeholder>
              <w:temporary/>
              <w:showingPlcHdr/>
              <w15:appearance w15:val="hidden"/>
            </w:sdtPr>
            <w:sdtContent>
              <w:p w14:paraId="3D53B1A3" w14:textId="77777777" w:rsidR="00647A4B" w:rsidRPr="00483416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483416">
                  <w:rPr>
                    <w:lang w:bidi="es-ES"/>
                  </w:rPr>
                  <w:t>[Disponible bajo solicitud.]</w:t>
                </w:r>
              </w:p>
            </w:sdtContent>
          </w:sdt>
        </w:tc>
      </w:tr>
      <w:tr w:rsidR="00F51250" w:rsidRPr="00483416" w14:paraId="72105285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7F7B2F46" w14:textId="77777777" w:rsidR="00F51250" w:rsidRPr="00483416" w:rsidRDefault="00F51250" w:rsidP="00F51250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33D17A4E" w14:textId="77777777" w:rsidR="00F51250" w:rsidRPr="00483416" w:rsidRDefault="00F51250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064DCF24" w14:textId="77777777" w:rsidR="00F51250" w:rsidRPr="0048341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483416" w14:paraId="360ABF0D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773AAC3A" w14:textId="77777777" w:rsidR="00071E84" w:rsidRPr="00483416" w:rsidRDefault="00071E84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</w:rPr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0BC97F22" wp14:editId="4C1F0023">
                  <wp:extent cx="394335" cy="394335"/>
                  <wp:effectExtent l="0" t="0" r="0" b="0"/>
                  <wp:docPr id="12" name="Gráfico 1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0EE2D46" w14:textId="77777777" w:rsidR="00071E84" w:rsidRPr="00483416" w:rsidRDefault="00000000" w:rsidP="00071E84">
            <w:pPr>
              <w:pStyle w:val="Informacin"/>
            </w:pPr>
            <w:sdt>
              <w:sdtPr>
                <w:id w:val="1645700282"/>
                <w:placeholder>
                  <w:docPart w:val="BB1C2DB2220F0A4EABEBC8688FA9714E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  <w:b/>
                  <w:bCs/>
                  <w:color w:val="FCEA10" w:themeColor="accent4"/>
                </w:rPr>
              </w:sdtEndPr>
              <w:sdtContent>
                <w:r w:rsidR="00071E84" w:rsidRPr="00483416">
                  <w:rPr>
                    <w:lang w:bidi="es-ES"/>
                  </w:rPr>
                  <w:t>[Su dirección]</w:t>
                </w:r>
              </w:sdtContent>
            </w:sdt>
          </w:p>
          <w:p w14:paraId="6C4BA82D" w14:textId="77777777" w:rsidR="00071E84" w:rsidRPr="00483416" w:rsidRDefault="00000000" w:rsidP="00071E84">
            <w:pPr>
              <w:pStyle w:val="Informacin"/>
            </w:pPr>
            <w:sdt>
              <w:sdtPr>
                <w:id w:val="-798381348"/>
                <w:placeholder>
                  <w:docPart w:val="01EF66263F6DE24CA2716E2B9AF68BFD"/>
                </w:placeholder>
                <w:temporary/>
                <w:showingPlcHdr/>
                <w15:appearance w15:val="hidden"/>
              </w:sdtPr>
              <w:sdtContent>
                <w:r w:rsidR="00071E84" w:rsidRPr="00483416">
                  <w:rPr>
                    <w:lang w:bidi="es-ES"/>
                  </w:rPr>
                  <w:t>[Ciudad, provincia, código postal]</w:t>
                </w:r>
              </w:sdtContent>
            </w:sdt>
          </w:p>
        </w:tc>
        <w:tc>
          <w:tcPr>
            <w:tcW w:w="1062" w:type="dxa"/>
            <w:vMerge/>
          </w:tcPr>
          <w:p w14:paraId="2D7FA6B5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52B37DC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1C6DFA73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5501E2D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7DA296FC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1873E4D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6AE02FCB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422DC586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5C550ED0" wp14:editId="46262212">
                  <wp:extent cx="394335" cy="394335"/>
                  <wp:effectExtent l="0" t="0" r="5715" b="5715"/>
                  <wp:docPr id="13" name="Gráfico 13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70FF84E9" w14:textId="77777777" w:rsidR="00071E84" w:rsidRPr="00483416" w:rsidRDefault="00000000" w:rsidP="00222466">
            <w:pPr>
              <w:pStyle w:val="Informacin"/>
            </w:pPr>
            <w:sdt>
              <w:sdtPr>
                <w:id w:val="1701595270"/>
                <w:placeholder>
                  <w:docPart w:val="66D53A50E9A2F54A87C578DBF95C724F"/>
                </w:placeholder>
                <w:temporary/>
                <w:showingPlcHdr/>
                <w15:appearance w15:val="hidden"/>
              </w:sdtPr>
              <w:sdtContent>
                <w:r w:rsidR="00071E84" w:rsidRPr="00483416">
                  <w:rPr>
                    <w:lang w:bidi="es-ES"/>
                  </w:rPr>
                  <w:t>[Su teléfono]</w:t>
                </w:r>
              </w:sdtContent>
            </w:sdt>
          </w:p>
        </w:tc>
        <w:tc>
          <w:tcPr>
            <w:tcW w:w="1062" w:type="dxa"/>
            <w:vMerge/>
          </w:tcPr>
          <w:p w14:paraId="159AD9AE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09DA56D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116EBAAC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35967FD9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69B38078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654773A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1BB315C0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5FFC20B7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3FF5E495" wp14:editId="574EEC03">
                  <wp:extent cx="394335" cy="394335"/>
                  <wp:effectExtent l="0" t="0" r="5715" b="5715"/>
                  <wp:docPr id="17" name="Gráfico 17" descr="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67FEA37" w14:textId="77777777" w:rsidR="00071E84" w:rsidRPr="00483416" w:rsidRDefault="00000000" w:rsidP="00222466">
            <w:pPr>
              <w:pStyle w:val="Informacin"/>
            </w:pPr>
            <w:sdt>
              <w:sdtPr>
                <w:id w:val="-1997099910"/>
                <w:placeholder>
                  <w:docPart w:val="40B5CF3870EE034CA9BBDB6A1211746F"/>
                </w:placeholder>
                <w:temporary/>
                <w:showingPlcHdr/>
                <w15:appearance w15:val="hidden"/>
              </w:sdtPr>
              <w:sdtContent>
                <w:r w:rsidR="00071E84" w:rsidRPr="00483416">
                  <w:rPr>
                    <w:lang w:bidi="es-ES"/>
                  </w:rPr>
                  <w:t>[Su correo electrónico]</w:t>
                </w:r>
              </w:sdtContent>
            </w:sdt>
          </w:p>
        </w:tc>
        <w:tc>
          <w:tcPr>
            <w:tcW w:w="1062" w:type="dxa"/>
            <w:vMerge/>
          </w:tcPr>
          <w:p w14:paraId="544922BC" w14:textId="77777777" w:rsidR="00071E84" w:rsidRPr="00483416" w:rsidRDefault="00071E84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4C66F93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44B08022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405614D5" w14:textId="77777777" w:rsidR="00647A4B" w:rsidRPr="00483416" w:rsidRDefault="00647A4B" w:rsidP="00071E84">
            <w:pPr>
              <w:pStyle w:val="Sinespaciado"/>
            </w:pPr>
          </w:p>
        </w:tc>
        <w:tc>
          <w:tcPr>
            <w:tcW w:w="1062" w:type="dxa"/>
            <w:vMerge/>
          </w:tcPr>
          <w:p w14:paraId="4169FE0E" w14:textId="77777777" w:rsidR="00647A4B" w:rsidRPr="00483416" w:rsidRDefault="00647A4B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A442E4A" w14:textId="77777777" w:rsidR="00647A4B" w:rsidRPr="00483416" w:rsidRDefault="00647A4B" w:rsidP="005801E5">
            <w:pPr>
              <w:pStyle w:val="Ttulo1"/>
            </w:pPr>
          </w:p>
        </w:tc>
      </w:tr>
      <w:tr w:rsidR="00071E84" w:rsidRPr="00483416" w14:paraId="545B9175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42307B7B" w14:textId="77777777" w:rsidR="00071E84" w:rsidRPr="00483416" w:rsidRDefault="00071E84" w:rsidP="00222466">
            <w:pPr>
              <w:pStyle w:val="Informacin"/>
            </w:pPr>
            <w:r w:rsidRPr="00483416">
              <w:rPr>
                <w:noProof/>
                <w:lang w:bidi="es-ES"/>
              </w:rPr>
              <w:drawing>
                <wp:inline distT="0" distB="0" distL="0" distR="0" wp14:anchorId="09C11EA9" wp14:editId="50C1FEA1">
                  <wp:extent cx="394335" cy="394335"/>
                  <wp:effectExtent l="0" t="0" r="0" b="5715"/>
                  <wp:docPr id="16" name="Gráfico 16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95050D9E043F384AA774F0D7DFD75A30"/>
            </w:placeholder>
            <w:temporary/>
            <w:showingPlcHdr/>
            <w15:appearance w15:val="hidden"/>
          </w:sdtPr>
          <w:sdtContent>
            <w:tc>
              <w:tcPr>
                <w:tcW w:w="2947" w:type="dxa"/>
                <w:vAlign w:val="center"/>
              </w:tcPr>
              <w:p w14:paraId="58FE036F" w14:textId="77777777" w:rsidR="00071E84" w:rsidRPr="00483416" w:rsidRDefault="00071E84" w:rsidP="00222466">
                <w:pPr>
                  <w:pStyle w:val="Informacin"/>
                </w:pPr>
                <w:r w:rsidRPr="00483416">
                  <w:rPr>
                    <w:rStyle w:val="Textodelmarcadordeposicin"/>
                    <w:color w:val="FFFFFF" w:themeColor="background1"/>
                    <w:lang w:bidi="es-ES"/>
                  </w:rPr>
                  <w:t>Su sitio web:</w:t>
                </w:r>
              </w:p>
            </w:tc>
          </w:sdtContent>
        </w:sdt>
        <w:tc>
          <w:tcPr>
            <w:tcW w:w="1062" w:type="dxa"/>
            <w:vMerge/>
          </w:tcPr>
          <w:p w14:paraId="23D6ACCA" w14:textId="77777777" w:rsidR="00071E84" w:rsidRPr="00483416" w:rsidRDefault="00071E84" w:rsidP="00AA5637">
            <w:pPr>
              <w:pStyle w:val="Informaci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DAF97B2" w14:textId="77777777" w:rsidR="00071E84" w:rsidRPr="00483416" w:rsidRDefault="00071E84" w:rsidP="005801E5">
            <w:pPr>
              <w:pStyle w:val="Ttulo1"/>
            </w:pPr>
          </w:p>
        </w:tc>
      </w:tr>
      <w:tr w:rsidR="00647A4B" w:rsidRPr="00483416" w14:paraId="1E88F0DF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57E810D7" w14:textId="77777777" w:rsidR="00647A4B" w:rsidRPr="00483416" w:rsidRDefault="007443A0" w:rsidP="007443A0">
            <w:pPr>
              <w:pStyle w:val="Ttulo3"/>
            </w:pPr>
            <w:r w:rsidRPr="00483416">
              <w:rPr>
                <w:lang w:bidi="es-ES"/>
              </w:rPr>
              <w:t>Objetivo</w:t>
            </w:r>
          </w:p>
          <w:sdt>
            <w:sdtPr>
              <w:id w:val="900641658"/>
              <w:placeholder>
                <w:docPart w:val="F63EA90585D871479CCC4B091BFF2303"/>
              </w:placeholder>
              <w:temporary/>
              <w:showingPlcHdr/>
              <w15:appearance w15:val="hidden"/>
            </w:sdtPr>
            <w:sdtContent>
              <w:p w14:paraId="7CDAF20D" w14:textId="77777777" w:rsidR="007443A0" w:rsidRPr="00483416" w:rsidRDefault="007443A0" w:rsidP="007443A0">
                <w:pPr>
                  <w:pStyle w:val="Informacin"/>
                </w:pPr>
                <w:r w:rsidRPr="00483416">
                  <w:rPr>
                    <w:rStyle w:val="Textodelmarcadordeposicin"/>
                    <w:color w:val="FFFFFF" w:themeColor="background1"/>
                    <w:lang w:bidi="es-ES"/>
                  </w:rPr>
                  <w:t>Reemplace esta frase por su objetivo laboral. Para reemplazar un texto de sugerencia por el suyo, seleccione una línea de texto y comience a escribir. Para obtener mejores resultados al seleccionar texto para copiar o reemplazar, no incluya ningún espacio a la derecha de los caracteres de la selección.</w:t>
                </w:r>
              </w:p>
            </w:sdtContent>
          </w:sdt>
        </w:tc>
        <w:tc>
          <w:tcPr>
            <w:tcW w:w="1062" w:type="dxa"/>
          </w:tcPr>
          <w:p w14:paraId="7684D6C7" w14:textId="77777777" w:rsidR="00647A4B" w:rsidRPr="00483416" w:rsidRDefault="00647A4B" w:rsidP="00222466"/>
        </w:tc>
        <w:tc>
          <w:tcPr>
            <w:tcW w:w="6137" w:type="dxa"/>
            <w:vMerge/>
          </w:tcPr>
          <w:p w14:paraId="61308C73" w14:textId="77777777" w:rsidR="00647A4B" w:rsidRPr="00483416" w:rsidRDefault="00647A4B" w:rsidP="00222466"/>
        </w:tc>
      </w:tr>
    </w:tbl>
    <w:p w14:paraId="068D4D5E" w14:textId="77777777" w:rsidR="007F5B63" w:rsidRPr="00483416" w:rsidRDefault="007F5B63" w:rsidP="00CE1E3D">
      <w:pPr>
        <w:pStyle w:val="Textoindependiente"/>
      </w:pPr>
    </w:p>
    <w:sectPr w:rsidR="007F5B63" w:rsidRPr="00483416" w:rsidSect="00483416"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EC0A" w14:textId="77777777" w:rsidR="0091481A" w:rsidRDefault="0091481A" w:rsidP="00590471">
      <w:r>
        <w:separator/>
      </w:r>
    </w:p>
  </w:endnote>
  <w:endnote w:type="continuationSeparator" w:id="0">
    <w:p w14:paraId="38AC09D3" w14:textId="77777777" w:rsidR="0091481A" w:rsidRDefault="0091481A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FC7A" w14:textId="77777777" w:rsidR="0091481A" w:rsidRDefault="0091481A" w:rsidP="00590471">
      <w:r>
        <w:separator/>
      </w:r>
    </w:p>
  </w:footnote>
  <w:footnote w:type="continuationSeparator" w:id="0">
    <w:p w14:paraId="4F2A4150" w14:textId="77777777" w:rsidR="0091481A" w:rsidRDefault="0091481A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Listaconvietas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01720">
    <w:abstractNumId w:val="5"/>
  </w:num>
  <w:num w:numId="2" w16cid:durableId="1186216010">
    <w:abstractNumId w:val="6"/>
  </w:num>
  <w:num w:numId="3" w16cid:durableId="1817455287">
    <w:abstractNumId w:val="4"/>
  </w:num>
  <w:num w:numId="4" w16cid:durableId="1327248339">
    <w:abstractNumId w:val="4"/>
    <w:lvlOverride w:ilvl="0">
      <w:startOverride w:val="1"/>
    </w:lvlOverride>
  </w:num>
  <w:num w:numId="5" w16cid:durableId="1216967378">
    <w:abstractNumId w:val="7"/>
  </w:num>
  <w:num w:numId="6" w16cid:durableId="1942105996">
    <w:abstractNumId w:val="3"/>
  </w:num>
  <w:num w:numId="7" w16cid:durableId="642740281">
    <w:abstractNumId w:val="2"/>
  </w:num>
  <w:num w:numId="8" w16cid:durableId="1700472425">
    <w:abstractNumId w:val="1"/>
  </w:num>
  <w:num w:numId="9" w16cid:durableId="51677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C7"/>
    <w:rsid w:val="00060042"/>
    <w:rsid w:val="00071E84"/>
    <w:rsid w:val="000B37CD"/>
    <w:rsid w:val="000F7D04"/>
    <w:rsid w:val="00136803"/>
    <w:rsid w:val="00142F43"/>
    <w:rsid w:val="00150ABD"/>
    <w:rsid w:val="00165697"/>
    <w:rsid w:val="001F5586"/>
    <w:rsid w:val="00222466"/>
    <w:rsid w:val="002D54EA"/>
    <w:rsid w:val="002E5E62"/>
    <w:rsid w:val="003911FB"/>
    <w:rsid w:val="00472C27"/>
    <w:rsid w:val="0047764F"/>
    <w:rsid w:val="004779CF"/>
    <w:rsid w:val="00483416"/>
    <w:rsid w:val="004B4268"/>
    <w:rsid w:val="00507E82"/>
    <w:rsid w:val="00555003"/>
    <w:rsid w:val="005801E5"/>
    <w:rsid w:val="00587DBA"/>
    <w:rsid w:val="00590471"/>
    <w:rsid w:val="005D01FA"/>
    <w:rsid w:val="00647A4B"/>
    <w:rsid w:val="00667952"/>
    <w:rsid w:val="00716927"/>
    <w:rsid w:val="00735D93"/>
    <w:rsid w:val="007443A0"/>
    <w:rsid w:val="007703AC"/>
    <w:rsid w:val="007F54A0"/>
    <w:rsid w:val="007F5B63"/>
    <w:rsid w:val="00846CB9"/>
    <w:rsid w:val="008472E9"/>
    <w:rsid w:val="008C2CFC"/>
    <w:rsid w:val="008F6E2E"/>
    <w:rsid w:val="0091481A"/>
    <w:rsid w:val="009C2E65"/>
    <w:rsid w:val="00A35586"/>
    <w:rsid w:val="00AD5898"/>
    <w:rsid w:val="00B11C11"/>
    <w:rsid w:val="00B6466C"/>
    <w:rsid w:val="00BD2DFF"/>
    <w:rsid w:val="00BF4D49"/>
    <w:rsid w:val="00C4452C"/>
    <w:rsid w:val="00C939C7"/>
    <w:rsid w:val="00CE1E3D"/>
    <w:rsid w:val="00D524B5"/>
    <w:rsid w:val="00D6557B"/>
    <w:rsid w:val="00DF2F8A"/>
    <w:rsid w:val="00E90A60"/>
    <w:rsid w:val="00EB7708"/>
    <w:rsid w:val="00EE7E09"/>
    <w:rsid w:val="00EF6606"/>
    <w:rsid w:val="00F0223C"/>
    <w:rsid w:val="00F51250"/>
    <w:rsid w:val="00FA37E0"/>
    <w:rsid w:val="00FA6AE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34C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F54A0"/>
  </w:style>
  <w:style w:type="paragraph" w:styleId="Ttulo1">
    <w:name w:val="heading 1"/>
    <w:basedOn w:val="Normal"/>
    <w:next w:val="Normal"/>
    <w:link w:val="Ttulo1C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F022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E7E09"/>
    <w:rPr>
      <w:rFonts w:asciiTheme="minorHAnsi" w:hAnsiTheme="minorHAnsi" w:cs="Georgia"/>
    </w:rPr>
  </w:style>
  <w:style w:type="character" w:customStyle="1" w:styleId="Ttulo1Car">
    <w:name w:val="Título 1 Car"/>
    <w:basedOn w:val="Fuentedeprrafopredeter"/>
    <w:link w:val="Ttulo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Encabezado">
    <w:name w:val="header"/>
    <w:basedOn w:val="Normal"/>
    <w:link w:val="EncabezadoCar"/>
    <w:uiPriority w:val="99"/>
    <w:semiHidden/>
    <w:rsid w:val="00BF4D49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BF4D49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aconcuadrcula">
    <w:name w:val="Table Grid"/>
    <w:basedOn w:val="Tabla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647A4B"/>
    <w:pPr>
      <w:kinsoku w:val="0"/>
      <w:overflowPunct w:val="0"/>
      <w:spacing w:before="240" w:after="480"/>
    </w:pPr>
    <w:rPr>
      <w:rFonts w:asciiTheme="majorHAnsi" w:hAnsiTheme="majorHAnsi"/>
      <w:bCs/>
      <w:caps/>
      <w:color w:val="0F3344" w:themeColor="accent1"/>
      <w:sz w:val="52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7F54A0"/>
    <w:rPr>
      <w:rFonts w:asciiTheme="majorHAnsi" w:hAnsiTheme="majorHAnsi"/>
      <w:bCs/>
      <w:caps/>
      <w:color w:val="0F3344" w:themeColor="accent1"/>
      <w:sz w:val="52"/>
      <w:szCs w:val="42"/>
    </w:rPr>
  </w:style>
  <w:style w:type="paragraph" w:customStyle="1" w:styleId="Informacin">
    <w:name w:val="Información"/>
    <w:basedOn w:val="Normal"/>
    <w:uiPriority w:val="1"/>
    <w:qFormat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aconvietas1">
    <w:name w:val="Lista con viñetas1"/>
    <w:uiPriority w:val="99"/>
    <w:rsid w:val="00F51250"/>
    <w:pPr>
      <w:numPr>
        <w:numId w:val="5"/>
      </w:numPr>
    </w:pPr>
  </w:style>
  <w:style w:type="character" w:styleId="Textoennegrita">
    <w:name w:val="Strong"/>
    <w:basedOn w:val="Fuentedeprrafopredeter"/>
    <w:uiPriority w:val="22"/>
    <w:semiHidden/>
    <w:qFormat/>
    <w:rsid w:val="00F0223C"/>
    <w:rPr>
      <w:b/>
      <w:bCs/>
      <w:color w:val="FCEA10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222466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aconvietas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Sinespaciado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F51250"/>
    <w:rPr>
      <w:rFonts w:asciiTheme="majorHAnsi" w:hAnsiTheme="majorHAnsi"/>
      <w:b/>
      <w:bCs/>
      <w:szCs w:val="20"/>
    </w:rPr>
  </w:style>
  <w:style w:type="paragraph" w:styleId="Listaconvietas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aconvietas">
    <w:name w:val="List Bullet"/>
    <w:basedOn w:val="Normal"/>
    <w:uiPriority w:val="99"/>
    <w:rsid w:val="000F7D04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vacevich/Downloads/tf4486486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168B8221ED4428ED7B6DD12F9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6677-7EAB-854A-85FF-2E2A8EC9CF5A}"/>
      </w:docPartPr>
      <w:docPartBody>
        <w:p w:rsidR="00000000" w:rsidRDefault="00000000">
          <w:pPr>
            <w:pStyle w:val="118168B8221ED4428ED7B6DD12F9905C"/>
          </w:pPr>
          <w:r w:rsidRPr="00483416">
            <w:rPr>
              <w:lang w:bidi="es-ES"/>
            </w:rPr>
            <w:t>[Nombre]</w:t>
          </w:r>
        </w:p>
      </w:docPartBody>
    </w:docPart>
    <w:docPart>
      <w:docPartPr>
        <w:name w:val="70503FFE2339D242B0F6CAC2A62F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0170-4BE1-E44E-A775-57AD5B3F67AB}"/>
      </w:docPartPr>
      <w:docPartBody>
        <w:p w:rsidR="00000000" w:rsidRDefault="00000000">
          <w:pPr>
            <w:pStyle w:val="70503FFE2339D242B0F6CAC2A62F0FB3"/>
          </w:pPr>
          <w:r w:rsidRPr="00483416">
            <w:rPr>
              <w:lang w:bidi="es-ES"/>
            </w:rPr>
            <w:t>[Apellidos]</w:t>
          </w:r>
        </w:p>
      </w:docPartBody>
    </w:docPart>
    <w:docPart>
      <w:docPartPr>
        <w:name w:val="B015DCD562AFE0469BE7E447AE8D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2160-0710-4F47-BE5D-4F5B689927C4}"/>
      </w:docPartPr>
      <w:docPartBody>
        <w:p w:rsidR="00000000" w:rsidRDefault="00000000">
          <w:pPr>
            <w:pStyle w:val="B015DCD562AFE0469BE7E447AE8D33BB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DB7F96EA4B4CD84F8B8C1C7CD60A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C732-666C-E64D-982F-198CB44773B9}"/>
      </w:docPartPr>
      <w:docPartBody>
        <w:p w:rsidR="00000000" w:rsidRDefault="00000000">
          <w:pPr>
            <w:pStyle w:val="DB7F96EA4B4CD84F8B8C1C7CD60A061F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480DEFE084A0FE4096DB1D5FC9B6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0572-D5AD-1D47-8E5D-3958240EFC0F}"/>
      </w:docPartPr>
      <w:docPartBody>
        <w:p w:rsidR="00000000" w:rsidRDefault="00000000">
          <w:pPr>
            <w:pStyle w:val="480DEFE084A0FE4096DB1D5FC9B6BFD2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F0193239EC34A34DBE1E921E28F0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6704-8212-4849-9C93-DA9B209DA894}"/>
      </w:docPartPr>
      <w:docPartBody>
        <w:p w:rsidR="00000000" w:rsidRDefault="00000000">
          <w:pPr>
            <w:pStyle w:val="F0193239EC34A34DBE1E921E28F0B33B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75C6FED4CB4CEC469DC7CF3103B0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7A5F-073E-F94B-A4D4-859C13A0519F}"/>
      </w:docPartPr>
      <w:docPartBody>
        <w:p w:rsidR="00000000" w:rsidRDefault="00000000">
          <w:pPr>
            <w:pStyle w:val="75C6FED4CB4CEC469DC7CF3103B0E804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04455FD26D90A44CBA95F18A50B5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494C-4394-8C48-98AC-116BA297725B}"/>
      </w:docPartPr>
      <w:docPartBody>
        <w:p w:rsidR="00000000" w:rsidRDefault="00000000">
          <w:pPr>
            <w:pStyle w:val="04455FD26D90A44CBA95F18A50B51A94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BDBC1716D05710439C40EC931E5F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FBA9-6DE4-5E4C-9FE5-6D192E338DEC}"/>
      </w:docPartPr>
      <w:docPartBody>
        <w:p w:rsidR="00000000" w:rsidRDefault="00000000">
          <w:pPr>
            <w:pStyle w:val="BDBC1716D05710439C40EC931E5F2F0A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B6CC5994A53A4244972578A617B4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692-F169-7C42-898D-4B73D71C2EB4}"/>
      </w:docPartPr>
      <w:docPartBody>
        <w:p w:rsidR="00000000" w:rsidRDefault="00000000">
          <w:pPr>
            <w:pStyle w:val="B6CC5994A53A4244972578A617B4BD66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AACD7E2EC3F2F14A9DBE1FA5497A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979B-AB85-2F4F-AB1A-B0D64B4AC0B3}"/>
      </w:docPartPr>
      <w:docPartBody>
        <w:p w:rsidR="00000000" w:rsidRDefault="00000000">
          <w:pPr>
            <w:pStyle w:val="AACD7E2EC3F2F14A9DBE1FA5497AFA8C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1FC3C5F39C90A240A4B65C357983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1B43-87F5-954F-B992-9BC4085FE3AF}"/>
      </w:docPartPr>
      <w:docPartBody>
        <w:p w:rsidR="00000000" w:rsidRDefault="00000000">
          <w:pPr>
            <w:pStyle w:val="1FC3C5F39C90A240A4B65C357983706A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A953CDE50189E74A91559E6562B0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D91A-B052-D344-85D4-EF9D47B64CA7}"/>
      </w:docPartPr>
      <w:docPartBody>
        <w:p w:rsidR="00000000" w:rsidRDefault="00000000">
          <w:pPr>
            <w:pStyle w:val="A953CDE50189E74A91559E6562B03186"/>
          </w:pPr>
          <w:r w:rsidRPr="00483416">
            <w:rPr>
              <w:lang w:bidi="es-ES"/>
            </w:rPr>
            <w:t>[Fecha de inicio]</w:t>
          </w:r>
        </w:p>
      </w:docPartBody>
    </w:docPart>
    <w:docPart>
      <w:docPartPr>
        <w:name w:val="CBDC432362BD074EA3AD274C6CE6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F78B-9CA5-0643-81C5-B3384F54B3FE}"/>
      </w:docPartPr>
      <w:docPartBody>
        <w:p w:rsidR="00000000" w:rsidRDefault="00000000">
          <w:pPr>
            <w:pStyle w:val="CBDC432362BD074EA3AD274C6CE676BA"/>
          </w:pPr>
          <w:r w:rsidRPr="00483416">
            <w:rPr>
              <w:lang w:bidi="es-ES"/>
            </w:rPr>
            <w:t>[Fecha de finalización]</w:t>
          </w:r>
        </w:p>
      </w:docPartBody>
    </w:docPart>
    <w:docPart>
      <w:docPartPr>
        <w:name w:val="D848003453292F4EB979AE802DDC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552B-7C58-3E4B-A474-5C5E571A0F05}"/>
      </w:docPartPr>
      <w:docPartBody>
        <w:p w:rsidR="00000000" w:rsidRDefault="00000000">
          <w:pPr>
            <w:pStyle w:val="D848003453292F4EB979AE802DDC5BAE"/>
          </w:pPr>
          <w:r w:rsidRPr="00483416">
            <w:rPr>
              <w:lang w:bidi="es-ES"/>
            </w:rPr>
            <w:t>[Cargo]</w:t>
          </w:r>
        </w:p>
      </w:docPartBody>
    </w:docPart>
    <w:docPart>
      <w:docPartPr>
        <w:name w:val="56E5287EF56E9948828B9EEEBE83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AE75-ABFE-C842-9C33-2E396676C4D1}"/>
      </w:docPartPr>
      <w:docPartBody>
        <w:p w:rsidR="00000000" w:rsidRDefault="00000000">
          <w:pPr>
            <w:pStyle w:val="56E5287EF56E9948828B9EEEBE83E631"/>
          </w:pPr>
          <w:r w:rsidRPr="00483416">
            <w:rPr>
              <w:lang w:bidi="es-ES"/>
            </w:rPr>
            <w:t>[Puesto]</w:t>
          </w:r>
        </w:p>
      </w:docPartBody>
    </w:docPart>
    <w:docPart>
      <w:docPartPr>
        <w:name w:val="20231934EC469C41AA890882F8CB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FE50-A1AF-2B4C-AEE8-9817646F5802}"/>
      </w:docPartPr>
      <w:docPartBody>
        <w:p w:rsidR="00000000" w:rsidRDefault="00000000">
          <w:pPr>
            <w:pStyle w:val="20231934EC469C41AA890882F8CBC03D"/>
          </w:pPr>
          <w:r w:rsidRPr="00483416">
            <w:rPr>
              <w:lang w:bidi="es-ES"/>
            </w:rPr>
            <w:t>[Nombre de la empresa]</w:t>
          </w:r>
        </w:p>
      </w:docPartBody>
    </w:docPart>
    <w:docPart>
      <w:docPartPr>
        <w:name w:val="0CA52C1015CD04468D170699F32B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68ED-16F2-AD4A-9E2F-DCE2FC592F14}"/>
      </w:docPartPr>
      <w:docPartBody>
        <w:p w:rsidR="00000000" w:rsidRDefault="00000000">
          <w:pPr>
            <w:pStyle w:val="0CA52C1015CD04468D170699F32B3C53"/>
          </w:pPr>
          <w:r w:rsidRPr="00483416">
            <w:rPr>
              <w:lang w:bidi="es-ES"/>
            </w:rPr>
            <w:t>[Aquí puede introducir un breve resumen de sus principales responsabilidades y sus logros más destacados.]</w:t>
          </w:r>
        </w:p>
      </w:docPartBody>
    </w:docPart>
    <w:docPart>
      <w:docPartPr>
        <w:name w:val="F182EAD5DA91BE478A170E786BF5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6E55-FA35-7C42-8DFF-0D3209335D54}"/>
      </w:docPartPr>
      <w:docPartBody>
        <w:p w:rsidR="00000000" w:rsidRDefault="00000000">
          <w:pPr>
            <w:pStyle w:val="F182EAD5DA91BE478A170E786BF570B0"/>
          </w:pPr>
          <w:r w:rsidRPr="00483416">
            <w:rPr>
              <w:rStyle w:val="Ttulo2Car"/>
              <w:rFonts w:eastAsiaTheme="minorEastAsia"/>
              <w:lang w:bidi="es-ES"/>
            </w:rPr>
            <w:t>[Nombre del colegio]</w:t>
          </w:r>
        </w:p>
      </w:docPartBody>
    </w:docPart>
    <w:docPart>
      <w:docPartPr>
        <w:name w:val="286B705241F7AF4E9BFDD5CE57B9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73FA-68AC-2E47-975D-7E3D85ABFDC4}"/>
      </w:docPartPr>
      <w:docPartBody>
        <w:p w:rsidR="00000000" w:rsidRDefault="00000000">
          <w:pPr>
            <w:pStyle w:val="286B705241F7AF4E9BFDD5CE57B94D0F"/>
          </w:pPr>
          <w:r w:rsidRPr="00483416">
            <w:rPr>
              <w:lang w:bidi="es-ES"/>
            </w:rPr>
            <w:t>[Ciudad, provincia]</w:t>
          </w:r>
        </w:p>
      </w:docPartBody>
    </w:docPart>
    <w:docPart>
      <w:docPartPr>
        <w:name w:val="8489310225692B478EA5D90446B3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84DE-7515-5E49-9243-997164785288}"/>
      </w:docPartPr>
      <w:docPartBody>
        <w:p w:rsidR="00000000" w:rsidRDefault="00000000">
          <w:pPr>
            <w:pStyle w:val="8489310225692B478EA5D90446B33912"/>
          </w:pPr>
          <w:r w:rsidRPr="00483416">
            <w:rPr>
              <w:lang w:bidi="es-ES"/>
            </w:rPr>
            <w:t xml:space="preserve">[Aquí puede indicar su calificación media y escribir un resumen breve de los </w:t>
          </w:r>
          <w:r w:rsidRPr="00483416">
            <w:rPr>
              <w:lang w:bidi="es-ES"/>
            </w:rPr>
            <w:t>trabajos de clase, los premios y las matrículas de honor relevantes.]</w:t>
          </w:r>
        </w:p>
      </w:docPartBody>
    </w:docPart>
    <w:docPart>
      <w:docPartPr>
        <w:name w:val="D6D023B4B7C0744B943CF263292B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637D-7FDD-D040-BCFA-1673F4CD6EC9}"/>
      </w:docPartPr>
      <w:docPartBody>
        <w:p w:rsidR="00000000" w:rsidRDefault="00000000">
          <w:pPr>
            <w:pStyle w:val="D6D023B4B7C0744B943CF263292BA4BF"/>
          </w:pPr>
          <w:r w:rsidRPr="00483416">
            <w:rPr>
              <w:lang w:bidi="es-ES"/>
            </w:rPr>
            <w:t>[¿Quiere colocar su propia imagen en el círculo? Es fácil. Seleccione la imagen y haga clic derecho. Seleccione "Rellenar" en el menú contextual. Seleccione Imagen... de la lista. Vaya a</w:t>
          </w:r>
          <w:r w:rsidRPr="00483416">
            <w:rPr>
              <w:lang w:bidi="es-ES"/>
            </w:rPr>
            <w:t xml:space="preserve"> su equipo para obtener la imagen adecuada. Haga clic en Aceptar para insertar la imagen seleccionada.]</w:t>
          </w:r>
        </w:p>
      </w:docPartBody>
    </w:docPart>
    <w:docPart>
      <w:docPartPr>
        <w:name w:val="3C0ED90A3E5EFD4E926946F69961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4679-9C0F-4E42-91D8-B93856E27E3C}"/>
      </w:docPartPr>
      <w:docPartBody>
        <w:p w:rsidR="00000000" w:rsidRDefault="00000000">
          <w:pPr>
            <w:pStyle w:val="3C0ED90A3E5EFD4E926946F699614119"/>
          </w:pPr>
          <w:r w:rsidRPr="00483416">
            <w:rPr>
              <w:lang w:bidi="es-ES"/>
            </w:rPr>
            <w:t>[Después de insertar la imagen, selecciónela de nuevo. Vaya al menú Formato de herramientas de imagen. Haga clic en la flecha hacia abajo "Recortar" y s</w:t>
          </w:r>
          <w:r w:rsidRPr="00483416">
            <w:rPr>
              <w:lang w:bidi="es-ES"/>
            </w:rPr>
            <w:t>eleccione "Rellenar" de la lista. Esto ajustará automáticamente la imagen para recortarla. Puede hacer clic y arrastrar la imagen para colocarla correctamente.]</w:t>
          </w:r>
        </w:p>
      </w:docPartBody>
    </w:docPart>
    <w:docPart>
      <w:docPartPr>
        <w:name w:val="1D5D108C6211FF48993643F0CA87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358A-C89B-0841-ACED-1CF575D90A12}"/>
      </w:docPartPr>
      <w:docPartBody>
        <w:p w:rsidR="00000000" w:rsidRDefault="00000000">
          <w:pPr>
            <w:pStyle w:val="1D5D108C6211FF48993643F0CA870704"/>
          </w:pPr>
          <w:r w:rsidRPr="00483416">
            <w:rPr>
              <w:lang w:bidi="es-ES"/>
            </w:rPr>
            <w:t>[Disponible bajo solicitud.]</w:t>
          </w:r>
        </w:p>
      </w:docPartBody>
    </w:docPart>
    <w:docPart>
      <w:docPartPr>
        <w:name w:val="BB1C2DB2220F0A4EABEBC8688FA9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FD85-C323-ED45-9623-7BD20544B9F8}"/>
      </w:docPartPr>
      <w:docPartBody>
        <w:p w:rsidR="00000000" w:rsidRDefault="00000000">
          <w:pPr>
            <w:pStyle w:val="BB1C2DB2220F0A4EABEBC8688FA9714E"/>
          </w:pPr>
          <w:r w:rsidRPr="00483416">
            <w:rPr>
              <w:lang w:bidi="es-ES"/>
            </w:rPr>
            <w:t>[Su dirección]</w:t>
          </w:r>
        </w:p>
      </w:docPartBody>
    </w:docPart>
    <w:docPart>
      <w:docPartPr>
        <w:name w:val="01EF66263F6DE24CA2716E2B9AF6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11E7-92B9-0844-8163-5D4C8A8DBC7B}"/>
      </w:docPartPr>
      <w:docPartBody>
        <w:p w:rsidR="00000000" w:rsidRDefault="00000000">
          <w:pPr>
            <w:pStyle w:val="01EF66263F6DE24CA2716E2B9AF68BFD"/>
          </w:pPr>
          <w:r w:rsidRPr="00483416">
            <w:rPr>
              <w:lang w:bidi="es-ES"/>
            </w:rPr>
            <w:t>[Ciudad, provincia, código postal]</w:t>
          </w:r>
        </w:p>
      </w:docPartBody>
    </w:docPart>
    <w:docPart>
      <w:docPartPr>
        <w:name w:val="66D53A50E9A2F54A87C578DBF95C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9CDB-8134-6A49-A5B8-5BF0FFE51BF0}"/>
      </w:docPartPr>
      <w:docPartBody>
        <w:p w:rsidR="00000000" w:rsidRDefault="00000000">
          <w:pPr>
            <w:pStyle w:val="66D53A50E9A2F54A87C578DBF95C724F"/>
          </w:pPr>
          <w:r w:rsidRPr="00483416">
            <w:rPr>
              <w:lang w:bidi="es-ES"/>
            </w:rPr>
            <w:t>[Su teléfono]</w:t>
          </w:r>
        </w:p>
      </w:docPartBody>
    </w:docPart>
    <w:docPart>
      <w:docPartPr>
        <w:name w:val="40B5CF3870EE034CA9BBDB6A1211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13A9-7674-1342-A9B1-940BBD8F2A55}"/>
      </w:docPartPr>
      <w:docPartBody>
        <w:p w:rsidR="00000000" w:rsidRDefault="00000000">
          <w:pPr>
            <w:pStyle w:val="40B5CF3870EE034CA9BBDB6A1211746F"/>
          </w:pPr>
          <w:r w:rsidRPr="00483416">
            <w:rPr>
              <w:lang w:bidi="es-ES"/>
            </w:rPr>
            <w:t>[S</w:t>
          </w:r>
          <w:r w:rsidRPr="00483416">
            <w:rPr>
              <w:lang w:bidi="es-ES"/>
            </w:rPr>
            <w:t>u correo electrónico]</w:t>
          </w:r>
        </w:p>
      </w:docPartBody>
    </w:docPart>
    <w:docPart>
      <w:docPartPr>
        <w:name w:val="95050D9E043F384AA774F0D7DFD7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1CE8-B254-A948-8E8D-FBEFEE5CBBEF}"/>
      </w:docPartPr>
      <w:docPartBody>
        <w:p w:rsidR="00000000" w:rsidRDefault="00000000">
          <w:pPr>
            <w:pStyle w:val="95050D9E043F384AA774F0D7DFD75A30"/>
          </w:pPr>
          <w:r w:rsidRPr="00483416">
            <w:rPr>
              <w:rStyle w:val="Textodelmarcadordeposicin"/>
              <w:lang w:bidi="es-ES"/>
            </w:rPr>
            <w:t>Su sitio web:</w:t>
          </w:r>
        </w:p>
      </w:docPartBody>
    </w:docPart>
    <w:docPart>
      <w:docPartPr>
        <w:name w:val="F63EA90585D871479CCC4B091BFF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FBA3-2FE2-4248-B5A1-D07E6265F332}"/>
      </w:docPartPr>
      <w:docPartBody>
        <w:p w:rsidR="00000000" w:rsidRDefault="00000000">
          <w:pPr>
            <w:pStyle w:val="F63EA90585D871479CCC4B091BFF2303"/>
          </w:pPr>
          <w:r w:rsidRPr="00483416">
            <w:rPr>
              <w:rStyle w:val="Textodelmarcadordeposicin"/>
              <w:lang w:bidi="es-ES"/>
            </w:rPr>
            <w:t>Reemplace esta frase por su objetivo laboral. Para reemplazar un texto de sugerencia por el suyo, seleccione una línea de texto y comience a escribir. Para obtener mejores resultados al seleccionar texto para copiar o re</w:t>
          </w:r>
          <w:r w:rsidRPr="00483416">
            <w:rPr>
              <w:rStyle w:val="Textodelmarcadordeposicin"/>
              <w:lang w:bidi="es-ES"/>
            </w:rPr>
            <w:t>emplazar, no incluya ningún espacio a la derecha de los caracteres de la selección.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8A"/>
    <w:rsid w:val="000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insoku w:val="0"/>
      <w:overflowPunct w:val="0"/>
      <w:outlineLvl w:val="1"/>
    </w:pPr>
    <w:rPr>
      <w:rFonts w:asciiTheme="majorHAnsi" w:eastAsia="Times New Roman" w:hAnsiTheme="majorHAnsi" w:cs="Times New Roman"/>
      <w:b/>
      <w:bCs/>
      <w:kern w:val="0"/>
      <w:sz w:val="22"/>
      <w:szCs w:val="20"/>
      <w:lang w:val="es-ES"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8168B8221ED4428ED7B6DD12F9905C">
    <w:name w:val="118168B8221ED4428ED7B6DD12F9905C"/>
  </w:style>
  <w:style w:type="paragraph" w:customStyle="1" w:styleId="70503FFE2339D242B0F6CAC2A62F0FB3">
    <w:name w:val="70503FFE2339D242B0F6CAC2A62F0FB3"/>
  </w:style>
  <w:style w:type="paragraph" w:customStyle="1" w:styleId="B015DCD562AFE0469BE7E447AE8D33BB">
    <w:name w:val="B015DCD562AFE0469BE7E447AE8D33BB"/>
  </w:style>
  <w:style w:type="paragraph" w:customStyle="1" w:styleId="DB7F96EA4B4CD84F8B8C1C7CD60A061F">
    <w:name w:val="DB7F96EA4B4CD84F8B8C1C7CD60A061F"/>
  </w:style>
  <w:style w:type="paragraph" w:customStyle="1" w:styleId="480DEFE084A0FE4096DB1D5FC9B6BFD2">
    <w:name w:val="480DEFE084A0FE4096DB1D5FC9B6BFD2"/>
  </w:style>
  <w:style w:type="paragraph" w:customStyle="1" w:styleId="F0193239EC34A34DBE1E921E28F0B33B">
    <w:name w:val="F0193239EC34A34DBE1E921E28F0B33B"/>
  </w:style>
  <w:style w:type="paragraph" w:customStyle="1" w:styleId="75C6FED4CB4CEC469DC7CF3103B0E804">
    <w:name w:val="75C6FED4CB4CEC469DC7CF3103B0E804"/>
  </w:style>
  <w:style w:type="paragraph" w:customStyle="1" w:styleId="04455FD26D90A44CBA95F18A50B51A94">
    <w:name w:val="04455FD26D90A44CBA95F18A50B51A94"/>
  </w:style>
  <w:style w:type="paragraph" w:customStyle="1" w:styleId="BDBC1716D05710439C40EC931E5F2F0A">
    <w:name w:val="BDBC1716D05710439C40EC931E5F2F0A"/>
  </w:style>
  <w:style w:type="paragraph" w:customStyle="1" w:styleId="B6CC5994A53A4244972578A617B4BD66">
    <w:name w:val="B6CC5994A53A4244972578A617B4BD66"/>
  </w:style>
  <w:style w:type="paragraph" w:customStyle="1" w:styleId="AACD7E2EC3F2F14A9DBE1FA5497AFA8C">
    <w:name w:val="AACD7E2EC3F2F14A9DBE1FA5497AFA8C"/>
  </w:style>
  <w:style w:type="paragraph" w:customStyle="1" w:styleId="1FC3C5F39C90A240A4B65C357983706A">
    <w:name w:val="1FC3C5F39C90A240A4B65C357983706A"/>
  </w:style>
  <w:style w:type="paragraph" w:customStyle="1" w:styleId="A953CDE50189E74A91559E6562B03186">
    <w:name w:val="A953CDE50189E74A91559E6562B03186"/>
  </w:style>
  <w:style w:type="paragraph" w:customStyle="1" w:styleId="CBDC432362BD074EA3AD274C6CE676BA">
    <w:name w:val="CBDC432362BD074EA3AD274C6CE676BA"/>
  </w:style>
  <w:style w:type="paragraph" w:customStyle="1" w:styleId="D848003453292F4EB979AE802DDC5BAE">
    <w:name w:val="D848003453292F4EB979AE802DDC5BAE"/>
  </w:style>
  <w:style w:type="paragraph" w:customStyle="1" w:styleId="56E5287EF56E9948828B9EEEBE83E631">
    <w:name w:val="56E5287EF56E9948828B9EEEBE83E631"/>
  </w:style>
  <w:style w:type="paragraph" w:customStyle="1" w:styleId="20231934EC469C41AA890882F8CBC03D">
    <w:name w:val="20231934EC469C41AA890882F8CBC03D"/>
  </w:style>
  <w:style w:type="paragraph" w:customStyle="1" w:styleId="0CA52C1015CD04468D170699F32B3C53">
    <w:name w:val="0CA52C1015CD04468D170699F32B3C53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="Times New Roman" w:hAnsiTheme="majorHAnsi" w:cs="Times New Roman"/>
      <w:b/>
      <w:bCs/>
      <w:kern w:val="0"/>
      <w:sz w:val="22"/>
      <w:szCs w:val="20"/>
      <w:lang w:val="es-ES" w:eastAsia="en-US"/>
      <w14:ligatures w14:val="none"/>
    </w:rPr>
  </w:style>
  <w:style w:type="paragraph" w:customStyle="1" w:styleId="F182EAD5DA91BE478A170E786BF570B0">
    <w:name w:val="F182EAD5DA91BE478A170E786BF570B0"/>
  </w:style>
  <w:style w:type="paragraph" w:customStyle="1" w:styleId="286B705241F7AF4E9BFDD5CE57B94D0F">
    <w:name w:val="286B705241F7AF4E9BFDD5CE57B94D0F"/>
  </w:style>
  <w:style w:type="paragraph" w:customStyle="1" w:styleId="8489310225692B478EA5D90446B33912">
    <w:name w:val="8489310225692B478EA5D90446B33912"/>
  </w:style>
  <w:style w:type="paragraph" w:customStyle="1" w:styleId="D6D023B4B7C0744B943CF263292BA4BF">
    <w:name w:val="D6D023B4B7C0744B943CF263292BA4BF"/>
  </w:style>
  <w:style w:type="paragraph" w:customStyle="1" w:styleId="3C0ED90A3E5EFD4E926946F699614119">
    <w:name w:val="3C0ED90A3E5EFD4E926946F699614119"/>
  </w:style>
  <w:style w:type="paragraph" w:customStyle="1" w:styleId="1D5D108C6211FF48993643F0CA870704">
    <w:name w:val="1D5D108C6211FF48993643F0CA870704"/>
  </w:style>
  <w:style w:type="paragraph" w:customStyle="1" w:styleId="BB1C2DB2220F0A4EABEBC8688FA9714E">
    <w:name w:val="BB1C2DB2220F0A4EABEBC8688FA9714E"/>
  </w:style>
  <w:style w:type="paragraph" w:customStyle="1" w:styleId="01EF66263F6DE24CA2716E2B9AF68BFD">
    <w:name w:val="01EF66263F6DE24CA2716E2B9AF68BFD"/>
  </w:style>
  <w:style w:type="paragraph" w:customStyle="1" w:styleId="66D53A50E9A2F54A87C578DBF95C724F">
    <w:name w:val="66D53A50E9A2F54A87C578DBF95C724F"/>
  </w:style>
  <w:style w:type="paragraph" w:customStyle="1" w:styleId="40B5CF3870EE034CA9BBDB6A1211746F">
    <w:name w:val="40B5CF3870EE034CA9BBDB6A1211746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5050D9E043F384AA774F0D7DFD75A30">
    <w:name w:val="95050D9E043F384AA774F0D7DFD75A30"/>
  </w:style>
  <w:style w:type="paragraph" w:customStyle="1" w:styleId="F63EA90585D871479CCC4B091BFF2303">
    <w:name w:val="F63EA90585D871479CCC4B091BFF2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66EDBD3-B5D7-4D9A-92F9-469EEFFE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BC9FD-4CA2-4A7C-B201-BCAE7257B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E478E-917E-458B-9655-7ACFC0110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tf44864860_win32.dotx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2023-06-16T20:19:00Z</dcterms:created>
  <dcterms:modified xsi:type="dcterms:W3CDTF">2023-06-16T20:19:00Z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